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CAB1E6"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284DD071" wp14:editId="4C4239CB">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D071"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14:paraId="75D720BD" w14:textId="03330B4F" w:rsidR="00033820" w:rsidRPr="00E95D9C" w:rsidRDefault="00DC33F7" w:rsidP="00033820">
                      <w:pPr>
                        <w:pStyle w:val="defaulttext"/>
                        <w:rPr>
                          <w:rFonts w:asciiTheme="minorHAnsi" w:hAnsiTheme="minorHAnsi"/>
                          <w:color w:val="000000" w:themeColor="text1"/>
                          <w:sz w:val="16"/>
                          <w:szCs w:val="16"/>
                          <w:lang w:val="de-DE"/>
                        </w:rPr>
                      </w:pPr>
                      <w:r w:rsidRPr="00E95D9C">
                        <w:rPr>
                          <w:rFonts w:ascii="Arial" w:hAnsi="Arial" w:cs="Arial"/>
                          <w:color w:val="000000" w:themeColor="text1"/>
                          <w:sz w:val="16"/>
                          <w:szCs w:val="16"/>
                          <w:lang w:val="de-DE"/>
                        </w:rPr>
                        <w:t xml:space="preserve">Max Mustermann </w:t>
                      </w:r>
                      <w:r w:rsidRPr="00E95D9C">
                        <w:rPr>
                          <w:rStyle w:val="apple-tab-span"/>
                          <w:rFonts w:ascii="Arial" w:hAnsi="Arial" w:cs="Arial"/>
                          <w:color w:val="000000" w:themeColor="text1"/>
                          <w:sz w:val="16"/>
                          <w:szCs w:val="22"/>
                          <w:lang w:val="de-DE"/>
                        </w:rPr>
                        <w:t xml:space="preserve">| </w:t>
                      </w:r>
                      <w:r w:rsidR="00576D88" w:rsidRPr="00E95D9C">
                        <w:rPr>
                          <w:rStyle w:val="apple-tab-span"/>
                          <w:rFonts w:ascii="Arial" w:hAnsi="Arial" w:cs="Arial"/>
                          <w:color w:val="000000" w:themeColor="text1"/>
                          <w:sz w:val="16"/>
                          <w:szCs w:val="22"/>
                          <w:lang w:val="de-DE"/>
                        </w:rPr>
                        <w:t>Hauptstraße</w:t>
                      </w:r>
                      <w:r w:rsidRPr="00E95D9C">
                        <w:rPr>
                          <w:rStyle w:val="apple-tab-span"/>
                          <w:rFonts w:ascii="Arial" w:hAnsi="Arial" w:cs="Arial"/>
                          <w:color w:val="000000" w:themeColor="text1"/>
                          <w:sz w:val="16"/>
                          <w:szCs w:val="22"/>
                          <w:lang w:val="de-DE"/>
                        </w:rPr>
                        <w:t xml:space="preserve"> 4 | 12345 Unistadt</w:t>
                      </w:r>
                    </w:p>
                  </w:txbxContent>
                </v:textbox>
                <w10:wrap anchory="page"/>
                <w10:anchorlock/>
              </v:shape>
            </w:pict>
          </mc:Fallback>
        </mc:AlternateContent>
      </w:r>
    </w:p>
    <w:p w14:paraId="5417961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23B00A2C" wp14:editId="33830344">
                <wp:simplePos x="0" y="0"/>
                <wp:positionH relativeFrom="column">
                  <wp:posOffset>-81280</wp:posOffset>
                </wp:positionH>
                <wp:positionV relativeFrom="page">
                  <wp:posOffset>1981200</wp:posOffset>
                </wp:positionV>
                <wp:extent cx="3251835" cy="93345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AC60" w14:textId="77777777" w:rsidR="00033820" w:rsidRPr="00DC33F7" w:rsidRDefault="00D966F8" w:rsidP="00D966F8">
                            <w:pPr>
                              <w:pStyle w:val="defaulttext"/>
                              <w:spacing w:line="240" w:lineRule="atLeast"/>
                              <w:rPr>
                                <w:rFonts w:asciiTheme="minorHAnsi" w:hAnsiTheme="minorHAnsi"/>
                                <w:color w:val="404040" w:themeColor="text1" w:themeTint="BF"/>
                                <w:sz w:val="24"/>
                                <w:szCs w:val="24"/>
                                <w:lang w:val="de-DE"/>
                              </w:rPr>
                            </w:pPr>
                            <w:r w:rsidRPr="00D966F8">
                              <w:rPr>
                                <w:rFonts w:ascii="Arial" w:eastAsia="Times New Roman" w:hAnsi="Arial" w:cs="Arial"/>
                                <w:sz w:val="22"/>
                                <w:szCs w:val="22"/>
                                <w:lang w:val="de-DE" w:eastAsia="en-US"/>
                              </w:rPr>
                              <w:t>Mathematisches Institut der Universität München</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Kontaktstelle für Studierende der Mathematik</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Voranmeldung Bachelor Wirtschaftsmathematik</w:t>
                            </w:r>
                            <w:r>
                              <w:rPr>
                                <w:rFonts w:ascii="Arial" w:eastAsia="Times New Roman" w:hAnsi="Arial" w:cs="Arial"/>
                                <w:sz w:val="22"/>
                                <w:szCs w:val="22"/>
                                <w:lang w:val="de-DE" w:eastAsia="en-US"/>
                              </w:rPr>
                              <w:br/>
                            </w:r>
                            <w:proofErr w:type="spellStart"/>
                            <w:r w:rsidRPr="00D966F8">
                              <w:rPr>
                                <w:rFonts w:ascii="Arial" w:eastAsia="Times New Roman" w:hAnsi="Arial" w:cs="Arial"/>
                                <w:sz w:val="22"/>
                                <w:szCs w:val="22"/>
                                <w:lang w:val="de-DE" w:eastAsia="en-US"/>
                              </w:rPr>
                              <w:t>Theresienstraße</w:t>
                            </w:r>
                            <w:proofErr w:type="spellEnd"/>
                            <w:r w:rsidRPr="00D966F8">
                              <w:rPr>
                                <w:rFonts w:ascii="Arial" w:eastAsia="Times New Roman" w:hAnsi="Arial" w:cs="Arial"/>
                                <w:sz w:val="22"/>
                                <w:szCs w:val="22"/>
                                <w:lang w:val="de-DE" w:eastAsia="en-US"/>
                              </w:rPr>
                              <w:t xml:space="preserve"> 39</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80333 München</w:t>
                            </w:r>
                          </w:p>
                          <w:p w14:paraId="486BD3EA" w14:textId="77777777" w:rsidR="00D966F8" w:rsidRDefault="00D96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0A2C" id="_x0000_s1027" type="#_x0000_t202" style="position:absolute;margin-left:-6.4pt;margin-top:156pt;width:256.0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iuw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" o:allowoverlap="f" filled="f" stroked="f">
                <v:textbox>
                  <w:txbxContent>
                    <w:p w14:paraId="5512AC60" w14:textId="77777777" w:rsidR="00033820" w:rsidRPr="00DC33F7" w:rsidRDefault="00D966F8" w:rsidP="00D966F8">
                      <w:pPr>
                        <w:pStyle w:val="defaulttext"/>
                        <w:spacing w:line="240" w:lineRule="atLeast"/>
                        <w:rPr>
                          <w:rFonts w:asciiTheme="minorHAnsi" w:hAnsiTheme="minorHAnsi"/>
                          <w:color w:val="404040" w:themeColor="text1" w:themeTint="BF"/>
                          <w:sz w:val="24"/>
                          <w:szCs w:val="24"/>
                          <w:lang w:val="de-DE"/>
                        </w:rPr>
                      </w:pPr>
                      <w:r w:rsidRPr="00D966F8">
                        <w:rPr>
                          <w:rFonts w:ascii="Arial" w:eastAsia="Times New Roman" w:hAnsi="Arial" w:cs="Arial"/>
                          <w:sz w:val="22"/>
                          <w:szCs w:val="22"/>
                          <w:lang w:val="de-DE" w:eastAsia="en-US"/>
                        </w:rPr>
                        <w:t>Mathematisches Institut der Universität München</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Kontaktstelle für Studierende der Mathematik</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Voranmeldung Bachelor Wirtschaftsmathematik</w:t>
                      </w:r>
                      <w:r>
                        <w:rPr>
                          <w:rFonts w:ascii="Arial" w:eastAsia="Times New Roman" w:hAnsi="Arial" w:cs="Arial"/>
                          <w:sz w:val="22"/>
                          <w:szCs w:val="22"/>
                          <w:lang w:val="de-DE" w:eastAsia="en-US"/>
                        </w:rPr>
                        <w:br/>
                      </w:r>
                      <w:proofErr w:type="spellStart"/>
                      <w:r w:rsidRPr="00D966F8">
                        <w:rPr>
                          <w:rFonts w:ascii="Arial" w:eastAsia="Times New Roman" w:hAnsi="Arial" w:cs="Arial"/>
                          <w:sz w:val="22"/>
                          <w:szCs w:val="22"/>
                          <w:lang w:val="de-DE" w:eastAsia="en-US"/>
                        </w:rPr>
                        <w:t>Theresienstraße</w:t>
                      </w:r>
                      <w:proofErr w:type="spellEnd"/>
                      <w:r w:rsidRPr="00D966F8">
                        <w:rPr>
                          <w:rFonts w:ascii="Arial" w:eastAsia="Times New Roman" w:hAnsi="Arial" w:cs="Arial"/>
                          <w:sz w:val="22"/>
                          <w:szCs w:val="22"/>
                          <w:lang w:val="de-DE" w:eastAsia="en-US"/>
                        </w:rPr>
                        <w:t xml:space="preserve"> 39</w:t>
                      </w:r>
                      <w:r>
                        <w:rPr>
                          <w:rFonts w:ascii="Arial" w:eastAsia="Times New Roman" w:hAnsi="Arial" w:cs="Arial"/>
                          <w:sz w:val="22"/>
                          <w:szCs w:val="22"/>
                          <w:lang w:val="de-DE" w:eastAsia="en-US"/>
                        </w:rPr>
                        <w:br/>
                      </w:r>
                      <w:r w:rsidRPr="00D966F8">
                        <w:rPr>
                          <w:rFonts w:ascii="Arial" w:eastAsia="Times New Roman" w:hAnsi="Arial" w:cs="Arial"/>
                          <w:sz w:val="22"/>
                          <w:szCs w:val="22"/>
                          <w:lang w:val="de-DE" w:eastAsia="en-US"/>
                        </w:rPr>
                        <w:t>80333 München</w:t>
                      </w:r>
                    </w:p>
                    <w:p w14:paraId="486BD3EA" w14:textId="77777777" w:rsidR="00D966F8" w:rsidRDefault="00D966F8"/>
                  </w:txbxContent>
                </v:textbox>
                <w10:wrap anchory="page"/>
                <w10:anchorlock/>
              </v:shape>
            </w:pict>
          </mc:Fallback>
        </mc:AlternateContent>
      </w:r>
      <w:r w:rsidR="00033820">
        <w:rPr>
          <w:sz w:val="24"/>
          <w:szCs w:val="24"/>
        </w:rPr>
        <w:br/>
      </w:r>
    </w:p>
    <w:p w14:paraId="27E548B8" w14:textId="77777777" w:rsidR="00754DCE" w:rsidRPr="00754DCE" w:rsidRDefault="00754DCE" w:rsidP="00754DCE">
      <w:pPr>
        <w:spacing w:after="0"/>
        <w:rPr>
          <w:sz w:val="24"/>
          <w:szCs w:val="24"/>
        </w:rPr>
      </w:pPr>
    </w:p>
    <w:p w14:paraId="22239150"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442113E8" wp14:editId="44057AB5">
                <wp:simplePos x="0" y="0"/>
                <wp:positionH relativeFrom="column">
                  <wp:posOffset>4357370</wp:posOffset>
                </wp:positionH>
                <wp:positionV relativeFrom="page">
                  <wp:posOffset>2714625</wp:posOffset>
                </wp:positionV>
                <wp:extent cx="144907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D5DD" w14:textId="77777777" w:rsidR="00033820" w:rsidRPr="00DB266C" w:rsidRDefault="00DC33F7" w:rsidP="00005C91">
                            <w:pPr>
                              <w:pStyle w:val="defaulttext"/>
                              <w:spacing w:line="240" w:lineRule="atLeast"/>
                              <w:jc w:val="right"/>
                              <w:rPr>
                                <w:rFonts w:ascii="Arial" w:hAnsi="Arial" w:cs="Arial"/>
                                <w:color w:val="404040" w:themeColor="text1" w:themeTint="BF"/>
                                <w:sz w:val="22"/>
                                <w:szCs w:val="22"/>
                              </w:rPr>
                            </w:pPr>
                            <w:r w:rsidRPr="00DB266C">
                              <w:rPr>
                                <w:rFonts w:ascii="Arial" w:hAnsi="Arial" w:cs="Arial"/>
                                <w:color w:val="404040" w:themeColor="text1" w:themeTint="BF"/>
                                <w:sz w:val="22"/>
                                <w:szCs w:val="22"/>
                                <w:lang w:val="de-DE"/>
                              </w:rPr>
                              <w:t>Freitag, 30.11.2018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13E8" id="_x0000_s1028" type="#_x0000_t202" style="position:absolute;margin-left:343.1pt;margin-top:213.75pt;width:114.1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NI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" o:allowoverlap="f" filled="f" stroked="f">
                <v:textbox>
                  <w:txbxContent>
                    <w:p w14:paraId="7B28D5DD" w14:textId="77777777" w:rsidR="00033820" w:rsidRPr="00DB266C" w:rsidRDefault="00DC33F7" w:rsidP="00005C91">
                      <w:pPr>
                        <w:pStyle w:val="defaulttext"/>
                        <w:spacing w:line="240" w:lineRule="atLeast"/>
                        <w:jc w:val="right"/>
                        <w:rPr>
                          <w:rFonts w:ascii="Arial" w:hAnsi="Arial" w:cs="Arial"/>
                          <w:color w:val="404040" w:themeColor="text1" w:themeTint="BF"/>
                          <w:sz w:val="22"/>
                          <w:szCs w:val="22"/>
                        </w:rPr>
                      </w:pPr>
                      <w:r w:rsidRPr="00DB266C">
                        <w:rPr>
                          <w:rFonts w:ascii="Arial" w:hAnsi="Arial" w:cs="Arial"/>
                          <w:color w:val="404040" w:themeColor="text1" w:themeTint="BF"/>
                          <w:sz w:val="22"/>
                          <w:szCs w:val="22"/>
                          <w:lang w:val="de-DE"/>
                        </w:rPr>
                        <w:t>Freitag, 30.11.2018</w:t>
                      </w:r>
                    </w:p>
                  </w:txbxContent>
                </v:textbox>
                <w10:wrap anchory="page"/>
                <w10:anchorlock/>
              </v:shape>
            </w:pict>
          </mc:Fallback>
        </mc:AlternateContent>
      </w:r>
    </w:p>
    <w:p w14:paraId="498A7511" w14:textId="77777777" w:rsidR="00005C91" w:rsidRDefault="00005C91" w:rsidP="00754DCE">
      <w:pPr>
        <w:spacing w:after="0"/>
        <w:rPr>
          <w:sz w:val="24"/>
          <w:szCs w:val="24"/>
        </w:rPr>
      </w:pPr>
    </w:p>
    <w:p w14:paraId="5FB9E032" w14:textId="77777777" w:rsidR="00DC33F7" w:rsidRPr="00F76D4B" w:rsidRDefault="00033820" w:rsidP="00DC33F7">
      <w:pPr>
        <w:pStyle w:val="NormalWeb"/>
        <w:spacing w:before="0" w:beforeAutospacing="0" w:after="0" w:afterAutospacing="0"/>
      </w:pPr>
      <w:r>
        <w:rPr>
          <w:b/>
        </w:rPr>
        <w:br/>
      </w:r>
      <w:r w:rsidR="00D966F8" w:rsidRPr="00D966F8">
        <w:rPr>
          <w:rFonts w:ascii="Arial" w:hAnsi="Arial" w:cs="Arial"/>
          <w:b/>
          <w:bCs/>
          <w:color w:val="000000"/>
          <w:sz w:val="22"/>
          <w:szCs w:val="22"/>
        </w:rPr>
        <w:t>Bewerbung um einen Studienplatz im Bachelor Wirtschaftsmathematik</w:t>
      </w:r>
    </w:p>
    <w:p w14:paraId="78DAC1E4" w14:textId="77777777" w:rsidR="00D966F8" w:rsidRPr="00D966F8" w:rsidRDefault="00D966F8" w:rsidP="007F488A">
      <w:pPr>
        <w:pStyle w:val="NormalWeb"/>
        <w:jc w:val="both"/>
        <w:rPr>
          <w:rFonts w:ascii="Arial" w:hAnsi="Arial" w:cs="Arial"/>
          <w:color w:val="000000"/>
          <w:sz w:val="22"/>
          <w:szCs w:val="22"/>
        </w:rPr>
      </w:pPr>
      <w:r w:rsidRPr="00D966F8">
        <w:rPr>
          <w:rFonts w:ascii="Arial" w:hAnsi="Arial" w:cs="Arial"/>
          <w:color w:val="000000"/>
          <w:sz w:val="22"/>
          <w:szCs w:val="22"/>
        </w:rPr>
        <w:t xml:space="preserve">Sehr geehrte Damen und Herren, </w:t>
      </w:r>
    </w:p>
    <w:p w14:paraId="7B4D3EF6" w14:textId="77777777" w:rsidR="00D966F8" w:rsidRPr="00D966F8" w:rsidRDefault="00D966F8" w:rsidP="007F488A">
      <w:pPr>
        <w:pStyle w:val="NormalWeb"/>
        <w:jc w:val="both"/>
        <w:rPr>
          <w:rFonts w:ascii="Arial" w:hAnsi="Arial" w:cs="Arial"/>
          <w:color w:val="000000"/>
          <w:sz w:val="22"/>
          <w:szCs w:val="22"/>
        </w:rPr>
      </w:pPr>
      <w:r w:rsidRPr="00D966F8">
        <w:rPr>
          <w:rFonts w:ascii="Arial" w:hAnsi="Arial" w:cs="Arial"/>
          <w:color w:val="000000"/>
          <w:sz w:val="22"/>
          <w:szCs w:val="22"/>
        </w:rPr>
        <w:t>mein Name ist Max Mustermann und ich möchte den Bachelor Wirtschaftsmathematik am mathematischen Institut der Ludwig-Maximilians-Universität studieren, weil er meine Leidenschaft für Zahlen mit meinem wirtschaftswissenschaftlichen Interesse vereint.</w:t>
      </w:r>
    </w:p>
    <w:p w14:paraId="5D755C60"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Ich habe entschieden, mich bei der LMU zu bewerben, weil der Bachelor Wirtschaftsmathematik eine Kombination aus Mathematik und Wirtschaftswissenschaften, mit dem besonderen Schwerpunkt der mathematischen Allgemeinbildung, bietet. Zusätzlich stehen viele interessante Wahlfächer zu den Wirtschaftswissenschaften, wie die Vorlesung „Grundlagen der Betriebswirtschaftslehre“, zur Auswahl.</w:t>
      </w:r>
    </w:p>
    <w:p w14:paraId="7A65B633"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Mathematik und analytisches Denken bereiten mir große Freude, was auch durch meine durchweg sehr guten Leistungen im Schulfach Mathematik deutlich wird. Zudem habe ich während der Oberstufe jüngeren Schülern Nachhilfe in Mathematik gegeben. Ihre kontinuierliche Verbesserung und die positiven Rückmeldungen der Eltern haben mich in dem Vorhaben bestärkt, meine analytischen Fähigkeiten im Studium ausbauen zu wollen.</w:t>
      </w:r>
    </w:p>
    <w:p w14:paraId="2B0BAEE0"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Im vergangenen Jahr habe ich durch ein Praktikum bei der Versicherungsgesellschaft „Muster und Partner“ in Rosenheim die Arbeitsweise und den Alltag in der Versicherungsbranche kennenlernen können. Nachdem bereits im Schulfach Wirtschaft mein Interesse für diese Themen geweckt wurde, realisierte ich hier auch, dass der Arbeitsalltag in der Versicherungsgesellschaft spannend und abwechslungsreich ist. Vor allem die tägliche Arbeit in interdisziplinären Teams hat mir besonders gut gefallen, weil man häufig mit neuen Kollegen zusammenarbeitet und gemeinsam Lösungen für komplexe Probleme erarbeitet. Durch diese Praktikumserfahrung wurde mein Wunsch, Wirtschaftswissenschaften zu studieren, bestärkt.</w:t>
      </w:r>
    </w:p>
    <w:p w14:paraId="7A409406"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Somit passt der Bachelorstudiengang Wirtschaftsmathematik an der LMU mit seinem Hauptmerkmal der mathematischen Allgemeinbildung und den weitreichenden Wahlmöglichkeiten zu wirtschaftswissenschaftlichen Themen zu meinen Berufswünschen.</w:t>
      </w:r>
    </w:p>
    <w:p w14:paraId="1A7BA36B"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 xml:space="preserve">Hier zu studieren, wäre die ideale Möglichkeit, meinen Talenten und Interessen nachzugehen, um mich persönlich weiterzuentwickeln. </w:t>
      </w:r>
    </w:p>
    <w:p w14:paraId="1438EF74" w14:textId="77777777" w:rsidR="00D966F8" w:rsidRPr="00D966F8" w:rsidRDefault="00D966F8" w:rsidP="007F488A">
      <w:pPr>
        <w:pStyle w:val="NormalWeb"/>
        <w:spacing w:after="0"/>
        <w:jc w:val="both"/>
        <w:rPr>
          <w:rFonts w:ascii="Arial" w:hAnsi="Arial" w:cs="Arial"/>
          <w:color w:val="000000"/>
          <w:sz w:val="22"/>
          <w:szCs w:val="22"/>
        </w:rPr>
      </w:pPr>
      <w:r w:rsidRPr="00D966F8">
        <w:rPr>
          <w:rFonts w:ascii="Arial" w:hAnsi="Arial" w:cs="Arial"/>
          <w:color w:val="000000"/>
          <w:sz w:val="22"/>
          <w:szCs w:val="22"/>
        </w:rPr>
        <w:t>Mit freundlichen Grüßen</w:t>
      </w:r>
    </w:p>
    <w:p w14:paraId="6746F5BA" w14:textId="77777777" w:rsidR="002A0241" w:rsidRPr="00005C91" w:rsidRDefault="00D966F8" w:rsidP="007F488A">
      <w:pPr>
        <w:pStyle w:val="NormalWeb"/>
        <w:spacing w:before="0" w:beforeAutospacing="0" w:after="0" w:afterAutospacing="0"/>
        <w:jc w:val="both"/>
      </w:pPr>
      <w:r w:rsidRPr="00D966F8">
        <w:rPr>
          <w:rFonts w:ascii="Arial" w:hAnsi="Arial" w:cs="Arial"/>
          <w:color w:val="000000"/>
          <w:sz w:val="22"/>
          <w:szCs w:val="22"/>
        </w:rPr>
        <w:t>Max Mustermann</w:t>
      </w:r>
    </w:p>
    <w:sectPr w:rsidR="002A0241" w:rsidRPr="00005C91" w:rsidSect="003008CC">
      <w:headerReference w:type="default" r:id="rId7"/>
      <w:footerReference w:type="default" r:id="rId8"/>
      <w:headerReference w:type="first" r:id="rId9"/>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A2B5" w14:textId="77777777" w:rsidR="00B47E50" w:rsidRDefault="00B47E50" w:rsidP="00754DCE">
      <w:pPr>
        <w:spacing w:after="0" w:line="240" w:lineRule="auto"/>
      </w:pPr>
      <w:r>
        <w:separator/>
      </w:r>
    </w:p>
  </w:endnote>
  <w:endnote w:type="continuationSeparator" w:id="0">
    <w:p w14:paraId="6775C5C9" w14:textId="77777777" w:rsidR="00B47E50" w:rsidRDefault="00B47E50"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755" w14:textId="77777777" w:rsidR="002A0241" w:rsidRPr="002A0241" w:rsidRDefault="002A0241" w:rsidP="002A0241">
    <w:pPr>
      <w:pStyle w:val="Footer"/>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39E9" w14:textId="77777777" w:rsidR="00B47E50" w:rsidRDefault="00B47E50" w:rsidP="00754DCE">
      <w:pPr>
        <w:spacing w:after="0" w:line="240" w:lineRule="auto"/>
      </w:pPr>
      <w:r>
        <w:separator/>
      </w:r>
    </w:p>
  </w:footnote>
  <w:footnote w:type="continuationSeparator" w:id="0">
    <w:p w14:paraId="5C668105" w14:textId="77777777" w:rsidR="00B47E50" w:rsidRDefault="00B47E50"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A84" w14:textId="77777777" w:rsidR="00754DCE" w:rsidRDefault="003008CC" w:rsidP="003008CC">
    <w:pPr>
      <w:pStyle w:val="Header"/>
      <w:tabs>
        <w:tab w:val="clear" w:pos="4536"/>
        <w:tab w:val="clear" w:pos="9072"/>
        <w:tab w:val="left" w:pos="1125"/>
      </w:tabs>
    </w:pPr>
    <w:r>
      <w:tab/>
    </w:r>
  </w:p>
  <w:p w14:paraId="71629E1A" w14:textId="77777777" w:rsidR="002A0241" w:rsidRDefault="002A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396" w14:textId="77777777" w:rsidR="00DC33F7" w:rsidRDefault="00DC33F7">
    <w:pPr>
      <w:pStyle w:val="Header"/>
    </w:pPr>
    <w:r>
      <w:rPr>
        <w:noProof/>
        <w:lang w:eastAsia="nl-NL"/>
      </w:rPr>
      <w:drawing>
        <wp:anchor distT="0" distB="0" distL="114300" distR="114300" simplePos="0" relativeHeight="251658240" behindDoc="0" locked="0" layoutInCell="1" allowOverlap="1" wp14:anchorId="5D303803" wp14:editId="1DE1ADD9">
          <wp:simplePos x="0" y="0"/>
          <wp:positionH relativeFrom="column">
            <wp:posOffset>5038725</wp:posOffset>
          </wp:positionH>
          <wp:positionV relativeFrom="paragraph">
            <wp:posOffset>114300</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33820"/>
    <w:rsid w:val="00064F0F"/>
    <w:rsid w:val="000D27EC"/>
    <w:rsid w:val="00110A41"/>
    <w:rsid w:val="0016336C"/>
    <w:rsid w:val="001A18B6"/>
    <w:rsid w:val="001B4C25"/>
    <w:rsid w:val="001C0D7C"/>
    <w:rsid w:val="002A0241"/>
    <w:rsid w:val="002C2D98"/>
    <w:rsid w:val="003008CC"/>
    <w:rsid w:val="00357A0C"/>
    <w:rsid w:val="0045529A"/>
    <w:rsid w:val="00543C40"/>
    <w:rsid w:val="00576D88"/>
    <w:rsid w:val="0057722A"/>
    <w:rsid w:val="00614698"/>
    <w:rsid w:val="006D6C5B"/>
    <w:rsid w:val="00754DCE"/>
    <w:rsid w:val="007E59E1"/>
    <w:rsid w:val="007F488A"/>
    <w:rsid w:val="009E0616"/>
    <w:rsid w:val="00B47E50"/>
    <w:rsid w:val="00BB3845"/>
    <w:rsid w:val="00D966F8"/>
    <w:rsid w:val="00DB266C"/>
    <w:rsid w:val="00DC33F7"/>
    <w:rsid w:val="00E95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2A414"/>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DCE"/>
  </w:style>
  <w:style w:type="paragraph" w:styleId="Footer">
    <w:name w:val="footer"/>
    <w:basedOn w:val="Normal"/>
    <w:link w:val="FooterChar"/>
    <w:uiPriority w:val="99"/>
    <w:unhideWhenUsed/>
    <w:rsid w:val="0075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DCE"/>
  </w:style>
  <w:style w:type="paragraph" w:styleId="BalloonText">
    <w:name w:val="Balloon Text"/>
    <w:basedOn w:val="Normal"/>
    <w:link w:val="BalloonTextChar"/>
    <w:uiPriority w:val="99"/>
    <w:semiHidden/>
    <w:unhideWhenUsed/>
    <w:rsid w:val="0075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CE"/>
    <w:rPr>
      <w:rFonts w:ascii="Tahoma" w:hAnsi="Tahoma" w:cs="Tahoma"/>
      <w:sz w:val="16"/>
      <w:szCs w:val="16"/>
    </w:rPr>
  </w:style>
  <w:style w:type="paragraph" w:customStyle="1" w:styleId="defaulttext">
    <w:name w:val="default_text"/>
    <w:basedOn w:val="Normal"/>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DefaultParagraphFont"/>
    <w:rsid w:val="00DC33F7"/>
  </w:style>
  <w:style w:type="paragraph" w:styleId="NormalWeb">
    <w:name w:val="Normal (Web)"/>
    <w:basedOn w:val="Normal"/>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A4F7-1D8C-4E69-8C5D-943129F3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9</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Motivationsschreiben-Bachelor Vorlage</vt:lpstr>
      <vt:lpstr>DIN Norm 5008 Briefvorlage</vt:lpstr>
    </vt:vector>
  </TitlesOfParts>
  <Manager>fragen@ac-kindermann.info</Manager>
  <Company>AC KINDERMANN</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Motivationsschreiben-Bachelor Vorlage</dc:title>
  <dc:subject/>
  <dc:creator>Laura</dc:creator>
  <cp:keywords>Motivationsschreiben-Bachelor Vorlage</cp:keywords>
  <dc:description/>
  <cp:lastModifiedBy>Laura</cp:lastModifiedBy>
  <cp:revision>3</cp:revision>
  <cp:lastPrinted>2018-12-13T09:24:00Z</cp:lastPrinted>
  <dcterms:created xsi:type="dcterms:W3CDTF">2018-12-13T09:24:00Z</dcterms:created>
  <dcterms:modified xsi:type="dcterms:W3CDTF">2018-12-13T09:36:00Z</dcterms:modified>
  <cp:category>Dokumentenvorlage</cp:category>
</cp:coreProperties>
</file>